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90" w:rsidRPr="00447EBC" w:rsidRDefault="00DD6A90" w:rsidP="00E1383C">
      <w:pPr>
        <w:jc w:val="center"/>
        <w:rPr>
          <w:sz w:val="36"/>
          <w:szCs w:val="36"/>
        </w:rPr>
      </w:pPr>
      <w:r w:rsidRPr="00447EBC">
        <w:rPr>
          <w:rFonts w:hint="eastAsia"/>
          <w:sz w:val="36"/>
          <w:szCs w:val="36"/>
        </w:rPr>
        <w:t>道路危险货物运输从业人员从业资格考试申请</w:t>
      </w:r>
    </w:p>
    <w:tbl>
      <w:tblPr>
        <w:tblW w:w="93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968"/>
        <w:gridCol w:w="591"/>
        <w:gridCol w:w="680"/>
        <w:gridCol w:w="1014"/>
        <w:gridCol w:w="182"/>
        <w:gridCol w:w="447"/>
        <w:gridCol w:w="158"/>
        <w:gridCol w:w="124"/>
        <w:gridCol w:w="280"/>
        <w:gridCol w:w="703"/>
        <w:gridCol w:w="180"/>
        <w:gridCol w:w="457"/>
        <w:gridCol w:w="238"/>
        <w:gridCol w:w="527"/>
        <w:gridCol w:w="615"/>
        <w:gridCol w:w="1487"/>
      </w:tblGrid>
      <w:tr w:rsidR="00DD6A90" w:rsidRPr="003E70DC" w:rsidTr="00640227">
        <w:trPr>
          <w:trHeight w:val="510"/>
        </w:trPr>
        <w:tc>
          <w:tcPr>
            <w:tcW w:w="1677" w:type="dxa"/>
            <w:gridSpan w:val="2"/>
            <w:vAlign w:val="center"/>
          </w:tcPr>
          <w:p w:rsidR="00DD6A90" w:rsidRPr="003E70DC" w:rsidRDefault="00DD6A90" w:rsidP="001B3406">
            <w:pPr>
              <w:jc w:val="center"/>
              <w:rPr>
                <w:sz w:val="24"/>
                <w:szCs w:val="24"/>
              </w:rPr>
            </w:pPr>
            <w:r w:rsidRPr="003E70DC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1" w:type="dxa"/>
            <w:gridSpan w:val="2"/>
            <w:vAlign w:val="center"/>
          </w:tcPr>
          <w:p w:rsidR="00DD6A90" w:rsidRPr="003E70DC" w:rsidRDefault="00DD6A90" w:rsidP="00E952EB">
            <w:pPr>
              <w:jc w:val="center"/>
            </w:pPr>
          </w:p>
        </w:tc>
        <w:tc>
          <w:tcPr>
            <w:tcW w:w="1014" w:type="dxa"/>
            <w:vAlign w:val="center"/>
          </w:tcPr>
          <w:p w:rsidR="00DD6A90" w:rsidRPr="003E70DC" w:rsidRDefault="00DD6A90" w:rsidP="001B3406">
            <w:pPr>
              <w:jc w:val="center"/>
              <w:rPr>
                <w:sz w:val="24"/>
                <w:szCs w:val="24"/>
              </w:rPr>
            </w:pPr>
            <w:r w:rsidRPr="003E70DC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11" w:type="dxa"/>
            <w:gridSpan w:val="4"/>
            <w:vAlign w:val="center"/>
          </w:tcPr>
          <w:p w:rsidR="00DD6A90" w:rsidRPr="003E70DC" w:rsidRDefault="00DD6A90" w:rsidP="001B3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DD6A90" w:rsidRPr="003E70DC" w:rsidRDefault="00DD6A90" w:rsidP="001B3406">
            <w:pPr>
              <w:jc w:val="center"/>
              <w:rPr>
                <w:sz w:val="24"/>
                <w:szCs w:val="24"/>
              </w:rPr>
            </w:pPr>
            <w:r w:rsidRPr="003E70DC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402" w:type="dxa"/>
            <w:gridSpan w:val="4"/>
            <w:vAlign w:val="center"/>
          </w:tcPr>
          <w:p w:rsidR="00DD6A90" w:rsidRPr="003E70DC" w:rsidRDefault="00DD6A90" w:rsidP="001B3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 w:val="restart"/>
            <w:vAlign w:val="center"/>
          </w:tcPr>
          <w:p w:rsidR="00DD6A90" w:rsidRPr="003E70DC" w:rsidRDefault="00DD6A90" w:rsidP="001B3406">
            <w:pPr>
              <w:jc w:val="center"/>
              <w:rPr>
                <w:sz w:val="24"/>
                <w:szCs w:val="24"/>
              </w:rPr>
            </w:pPr>
          </w:p>
        </w:tc>
      </w:tr>
      <w:tr w:rsidR="00DD6A90" w:rsidRPr="003E70DC" w:rsidTr="00640227">
        <w:trPr>
          <w:trHeight w:val="495"/>
        </w:trPr>
        <w:tc>
          <w:tcPr>
            <w:tcW w:w="2948" w:type="dxa"/>
            <w:gridSpan w:val="4"/>
            <w:vAlign w:val="center"/>
          </w:tcPr>
          <w:p w:rsidR="00DD6A90" w:rsidRPr="003E70DC" w:rsidRDefault="00DD6A90" w:rsidP="001B3406">
            <w:pPr>
              <w:jc w:val="center"/>
              <w:rPr>
                <w:sz w:val="24"/>
                <w:szCs w:val="24"/>
              </w:rPr>
            </w:pPr>
            <w:r w:rsidRPr="003E70DC">
              <w:rPr>
                <w:rFonts w:hint="eastAsia"/>
                <w:sz w:val="24"/>
                <w:szCs w:val="24"/>
              </w:rPr>
              <w:t>住址</w:t>
            </w:r>
          </w:p>
        </w:tc>
        <w:tc>
          <w:tcPr>
            <w:tcW w:w="4310" w:type="dxa"/>
            <w:gridSpan w:val="11"/>
            <w:vAlign w:val="center"/>
          </w:tcPr>
          <w:p w:rsidR="00DD6A90" w:rsidRPr="003E70DC" w:rsidRDefault="00DD6A90" w:rsidP="007D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/>
            <w:vAlign w:val="center"/>
          </w:tcPr>
          <w:p w:rsidR="00DD6A90" w:rsidRPr="003E70DC" w:rsidRDefault="00DD6A90" w:rsidP="001B3406">
            <w:pPr>
              <w:jc w:val="center"/>
              <w:rPr>
                <w:sz w:val="24"/>
                <w:szCs w:val="24"/>
              </w:rPr>
            </w:pPr>
          </w:p>
        </w:tc>
      </w:tr>
      <w:tr w:rsidR="00DD6A90" w:rsidRPr="003E70DC" w:rsidTr="00640227">
        <w:trPr>
          <w:trHeight w:val="360"/>
        </w:trPr>
        <w:tc>
          <w:tcPr>
            <w:tcW w:w="2948" w:type="dxa"/>
            <w:gridSpan w:val="4"/>
            <w:vAlign w:val="center"/>
          </w:tcPr>
          <w:p w:rsidR="00DD6A90" w:rsidRPr="003E70DC" w:rsidRDefault="00DD6A90" w:rsidP="001B3406">
            <w:pPr>
              <w:jc w:val="center"/>
              <w:rPr>
                <w:sz w:val="24"/>
                <w:szCs w:val="24"/>
              </w:rPr>
            </w:pPr>
            <w:r w:rsidRPr="003E70DC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4310" w:type="dxa"/>
            <w:gridSpan w:val="11"/>
            <w:vAlign w:val="center"/>
          </w:tcPr>
          <w:p w:rsidR="00DD6A90" w:rsidRPr="003E70DC" w:rsidRDefault="00DD6A90" w:rsidP="001B3406">
            <w:pPr>
              <w:jc w:val="center"/>
              <w:rPr>
                <w:sz w:val="24"/>
                <w:szCs w:val="24"/>
              </w:rPr>
            </w:pPr>
            <w:r w:rsidRPr="003E70DC">
              <w:rPr>
                <w:sz w:val="24"/>
                <w:szCs w:val="24"/>
              </w:rPr>
              <w:t xml:space="preserve"> </w:t>
            </w:r>
            <w:r w:rsidRPr="003E70DC">
              <w:rPr>
                <w:rFonts w:hint="eastAsia"/>
                <w:sz w:val="24"/>
                <w:szCs w:val="24"/>
              </w:rPr>
              <w:t>（电话）</w:t>
            </w:r>
          </w:p>
        </w:tc>
        <w:tc>
          <w:tcPr>
            <w:tcW w:w="2102" w:type="dxa"/>
            <w:gridSpan w:val="2"/>
            <w:vMerge/>
            <w:vAlign w:val="center"/>
          </w:tcPr>
          <w:p w:rsidR="00DD6A90" w:rsidRPr="003E70DC" w:rsidRDefault="00DD6A90" w:rsidP="001B3406">
            <w:pPr>
              <w:jc w:val="center"/>
              <w:rPr>
                <w:sz w:val="24"/>
                <w:szCs w:val="24"/>
              </w:rPr>
            </w:pPr>
          </w:p>
        </w:tc>
      </w:tr>
      <w:tr w:rsidR="00DD6A90" w:rsidRPr="003E70DC" w:rsidTr="00640227">
        <w:trPr>
          <w:trHeight w:val="450"/>
        </w:trPr>
        <w:tc>
          <w:tcPr>
            <w:tcW w:w="2268" w:type="dxa"/>
            <w:gridSpan w:val="3"/>
            <w:vAlign w:val="center"/>
          </w:tcPr>
          <w:p w:rsidR="00DD6A90" w:rsidRPr="003E70DC" w:rsidRDefault="00DD6A90" w:rsidP="001B3406">
            <w:pPr>
              <w:jc w:val="center"/>
              <w:rPr>
                <w:sz w:val="24"/>
                <w:szCs w:val="24"/>
              </w:rPr>
            </w:pPr>
            <w:r w:rsidRPr="003E70DC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481" w:type="dxa"/>
            <w:gridSpan w:val="5"/>
            <w:vAlign w:val="center"/>
          </w:tcPr>
          <w:p w:rsidR="00DD6A90" w:rsidRPr="003E70DC" w:rsidRDefault="00DD6A90" w:rsidP="00043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4"/>
            <w:vAlign w:val="center"/>
          </w:tcPr>
          <w:p w:rsidR="00DD6A90" w:rsidRPr="003E70DC" w:rsidRDefault="00DD6A90" w:rsidP="001B3406">
            <w:pPr>
              <w:jc w:val="center"/>
              <w:rPr>
                <w:sz w:val="24"/>
                <w:szCs w:val="24"/>
              </w:rPr>
            </w:pPr>
            <w:r w:rsidRPr="003E70DC">
              <w:rPr>
                <w:rFonts w:hint="eastAsia"/>
                <w:sz w:val="24"/>
                <w:szCs w:val="24"/>
              </w:rPr>
              <w:t>培训单位</w:t>
            </w:r>
          </w:p>
        </w:tc>
        <w:tc>
          <w:tcPr>
            <w:tcW w:w="3324" w:type="dxa"/>
            <w:gridSpan w:val="5"/>
            <w:vAlign w:val="center"/>
          </w:tcPr>
          <w:p w:rsidR="00DD6A90" w:rsidRPr="003E70DC" w:rsidRDefault="00DD6A90" w:rsidP="001B3406">
            <w:pPr>
              <w:jc w:val="center"/>
              <w:rPr>
                <w:sz w:val="24"/>
                <w:szCs w:val="24"/>
              </w:rPr>
            </w:pPr>
          </w:p>
        </w:tc>
      </w:tr>
      <w:tr w:rsidR="00DD6A90" w:rsidRPr="003E70DC" w:rsidTr="00640227">
        <w:trPr>
          <w:trHeight w:val="492"/>
        </w:trPr>
        <w:tc>
          <w:tcPr>
            <w:tcW w:w="2948" w:type="dxa"/>
            <w:gridSpan w:val="4"/>
            <w:vAlign w:val="center"/>
          </w:tcPr>
          <w:p w:rsidR="00DD6A90" w:rsidRDefault="00DD6A90" w:rsidP="001B34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是否有危险品驾驶员</w:t>
            </w:r>
          </w:p>
          <w:p w:rsidR="00DD6A90" w:rsidRPr="003E70DC" w:rsidRDefault="00DD6A90" w:rsidP="001B34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从业资格证</w:t>
            </w:r>
          </w:p>
        </w:tc>
        <w:tc>
          <w:tcPr>
            <w:tcW w:w="6412" w:type="dxa"/>
            <w:gridSpan w:val="13"/>
            <w:vAlign w:val="center"/>
          </w:tcPr>
          <w:p w:rsidR="00DD6A90" w:rsidRPr="003E70DC" w:rsidRDefault="00DD6A90" w:rsidP="001B340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有</w:t>
            </w:r>
            <w:r w:rsidRPr="003E70DC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无</w:t>
            </w:r>
            <w:r w:rsidRPr="003E70DC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</w:tr>
      <w:tr w:rsidR="00DD6A90" w:rsidRPr="003E70DC" w:rsidTr="00DF4CD6">
        <w:trPr>
          <w:trHeight w:val="866"/>
        </w:trPr>
        <w:tc>
          <w:tcPr>
            <w:tcW w:w="709" w:type="dxa"/>
            <w:vMerge w:val="restart"/>
            <w:vAlign w:val="center"/>
          </w:tcPr>
          <w:p w:rsidR="00DD6A90" w:rsidRPr="003E70DC" w:rsidRDefault="00DD6A90" w:rsidP="001B34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报名类别</w:t>
            </w:r>
          </w:p>
        </w:tc>
        <w:tc>
          <w:tcPr>
            <w:tcW w:w="2239" w:type="dxa"/>
            <w:gridSpan w:val="3"/>
            <w:vAlign w:val="center"/>
          </w:tcPr>
          <w:p w:rsidR="00DD6A90" w:rsidRDefault="00DD6A90" w:rsidP="00DF4CD6">
            <w:pPr>
              <w:jc w:val="center"/>
            </w:pPr>
            <w:r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放射性物品</w:t>
            </w:r>
          </w:p>
          <w:p w:rsidR="00DD6A90" w:rsidRPr="003E70DC" w:rsidRDefault="00DD6A90" w:rsidP="00DF4CD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货物运输押运人员</w:t>
            </w:r>
            <w:r w:rsidRPr="003E70DC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2205" w:type="dxa"/>
            <w:gridSpan w:val="6"/>
            <w:vAlign w:val="center"/>
          </w:tcPr>
          <w:p w:rsidR="00DD6A90" w:rsidRPr="003E70DC" w:rsidRDefault="00DD6A90" w:rsidP="006304FC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剧毒化学品</w:t>
            </w: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 </w:t>
            </w:r>
            <w:r>
              <w:br/>
            </w:r>
            <w:r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货物运输押运人员</w:t>
            </w:r>
            <w:r w:rsidRPr="003E70DC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2105" w:type="dxa"/>
            <w:gridSpan w:val="5"/>
            <w:vAlign w:val="center"/>
          </w:tcPr>
          <w:p w:rsidR="00DD6A90" w:rsidRPr="003E70DC" w:rsidRDefault="00DD6A90" w:rsidP="006304FC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普通危险品货物运输押运人员</w:t>
            </w:r>
            <w:r w:rsidRPr="003E70DC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2102" w:type="dxa"/>
            <w:gridSpan w:val="2"/>
            <w:vAlign w:val="center"/>
          </w:tcPr>
          <w:p w:rsidR="00DD6A90" w:rsidRPr="003E70DC" w:rsidRDefault="00DD6A90" w:rsidP="006304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爆炸品道路运输押运</w:t>
            </w:r>
            <w:r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人</w:t>
            </w:r>
            <w:r>
              <w:rPr>
                <w:rFonts w:hint="eastAsia"/>
                <w:sz w:val="24"/>
                <w:szCs w:val="24"/>
              </w:rPr>
              <w:t>员</w:t>
            </w:r>
            <w:r w:rsidRPr="003E70DC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</w:tr>
      <w:tr w:rsidR="00DD6A90" w:rsidRPr="003E70DC" w:rsidTr="00DF4CD6">
        <w:trPr>
          <w:trHeight w:val="952"/>
        </w:trPr>
        <w:tc>
          <w:tcPr>
            <w:tcW w:w="709" w:type="dxa"/>
            <w:vMerge/>
            <w:vAlign w:val="center"/>
          </w:tcPr>
          <w:p w:rsidR="00DD6A90" w:rsidRPr="003E70DC" w:rsidRDefault="00DD6A90" w:rsidP="001B3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DD6A90" w:rsidRPr="00DF4CD6" w:rsidRDefault="00DD6A90" w:rsidP="00DF4CD6">
            <w:pPr>
              <w:jc w:val="center"/>
            </w:pPr>
            <w:r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放射性物品货物运输装卸管理人员</w:t>
            </w:r>
            <w:r w:rsidRPr="003E70DC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2205" w:type="dxa"/>
            <w:gridSpan w:val="6"/>
            <w:vAlign w:val="center"/>
          </w:tcPr>
          <w:p w:rsidR="00DD6A90" w:rsidRPr="003E70DC" w:rsidRDefault="00DD6A90" w:rsidP="006304FC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剧毒化学品</w:t>
            </w: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货物运输装卸管理人员</w:t>
            </w:r>
            <w:r w:rsidRPr="003E70DC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2105" w:type="dxa"/>
            <w:gridSpan w:val="5"/>
            <w:vAlign w:val="center"/>
          </w:tcPr>
          <w:p w:rsidR="00DD6A90" w:rsidRPr="003E70DC" w:rsidRDefault="00DD6A90" w:rsidP="006304FC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普通危险品货物运输装卸管理人员</w:t>
            </w:r>
            <w:r w:rsidRPr="003E70DC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2102" w:type="dxa"/>
            <w:gridSpan w:val="2"/>
            <w:vAlign w:val="center"/>
          </w:tcPr>
          <w:p w:rsidR="00DD6A90" w:rsidRPr="003E70DC" w:rsidRDefault="00DD6A90" w:rsidP="006304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爆炸品</w:t>
            </w:r>
            <w:r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货物运输装卸管理人员</w:t>
            </w:r>
            <w:r w:rsidRPr="003E70DC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</w:tr>
      <w:tr w:rsidR="00DD6A90" w:rsidRPr="003E70DC" w:rsidTr="00640227">
        <w:trPr>
          <w:trHeight w:val="2082"/>
        </w:trPr>
        <w:tc>
          <w:tcPr>
            <w:tcW w:w="2948" w:type="dxa"/>
            <w:gridSpan w:val="4"/>
            <w:vAlign w:val="center"/>
          </w:tcPr>
          <w:p w:rsidR="00DD6A90" w:rsidRPr="003E70DC" w:rsidRDefault="00DD6A90" w:rsidP="001B3406">
            <w:pPr>
              <w:jc w:val="center"/>
              <w:rPr>
                <w:sz w:val="24"/>
                <w:szCs w:val="24"/>
              </w:rPr>
            </w:pPr>
            <w:r w:rsidRPr="003E70DC">
              <w:rPr>
                <w:rFonts w:hint="eastAsia"/>
                <w:sz w:val="24"/>
                <w:szCs w:val="24"/>
              </w:rPr>
              <w:t>材料清单</w:t>
            </w:r>
          </w:p>
        </w:tc>
        <w:tc>
          <w:tcPr>
            <w:tcW w:w="6412" w:type="dxa"/>
            <w:gridSpan w:val="13"/>
            <w:vAlign w:val="center"/>
          </w:tcPr>
          <w:p w:rsidR="00DD6A90" w:rsidRPr="003E70DC" w:rsidRDefault="00DD6A90" w:rsidP="001B3406">
            <w:pPr>
              <w:jc w:val="center"/>
              <w:rPr>
                <w:sz w:val="24"/>
                <w:szCs w:val="24"/>
              </w:rPr>
            </w:pPr>
            <w:r w:rsidRPr="003E70DC">
              <w:rPr>
                <w:rFonts w:hint="eastAsia"/>
                <w:sz w:val="24"/>
                <w:szCs w:val="24"/>
              </w:rPr>
              <w:t>身份证明原件</w:t>
            </w:r>
            <w:r w:rsidRPr="003E70DC">
              <w:rPr>
                <w:rFonts w:ascii="宋体" w:hAnsi="宋体" w:hint="eastAsia"/>
                <w:sz w:val="24"/>
                <w:szCs w:val="24"/>
              </w:rPr>
              <w:t>□</w:t>
            </w:r>
            <w:r w:rsidRPr="003E70DC">
              <w:rPr>
                <w:rFonts w:ascii="宋体" w:hAnsi="宋体"/>
                <w:sz w:val="24"/>
                <w:szCs w:val="24"/>
              </w:rPr>
              <w:t xml:space="preserve"> </w:t>
            </w:r>
            <w:r w:rsidRPr="003E70DC">
              <w:rPr>
                <w:rFonts w:ascii="宋体" w:hAnsi="宋体" w:hint="eastAsia"/>
                <w:sz w:val="24"/>
                <w:szCs w:val="24"/>
              </w:rPr>
              <w:t>身份证明复印件□</w:t>
            </w:r>
            <w:r w:rsidRPr="003E70DC">
              <w:rPr>
                <w:rFonts w:ascii="宋体" w:hAnsi="宋体"/>
                <w:sz w:val="24"/>
                <w:szCs w:val="24"/>
              </w:rPr>
              <w:t xml:space="preserve"> </w:t>
            </w:r>
            <w:r w:rsidRPr="003E70DC">
              <w:rPr>
                <w:rFonts w:ascii="宋体" w:hAnsi="宋体" w:hint="eastAsia"/>
                <w:sz w:val="24"/>
                <w:szCs w:val="24"/>
              </w:rPr>
              <w:t>学历证明原件□</w:t>
            </w:r>
            <w:r w:rsidRPr="003E70DC">
              <w:rPr>
                <w:rFonts w:ascii="宋体" w:hAnsi="宋体"/>
                <w:sz w:val="24"/>
                <w:szCs w:val="24"/>
              </w:rPr>
              <w:t xml:space="preserve"> </w:t>
            </w:r>
            <w:r w:rsidRPr="003E70DC">
              <w:rPr>
                <w:rFonts w:ascii="宋体" w:hAnsi="宋体" w:hint="eastAsia"/>
                <w:sz w:val="24"/>
                <w:szCs w:val="24"/>
              </w:rPr>
              <w:t>学历证明复印件□</w:t>
            </w:r>
            <w:r w:rsidRPr="003E70DC">
              <w:rPr>
                <w:rFonts w:ascii="宋体" w:hAnsi="宋体"/>
                <w:sz w:val="24"/>
                <w:szCs w:val="24"/>
              </w:rPr>
              <w:t xml:space="preserve"> </w:t>
            </w:r>
            <w:r w:rsidRPr="003E70DC">
              <w:rPr>
                <w:rFonts w:ascii="宋体" w:hAnsi="宋体" w:hint="eastAsia"/>
                <w:sz w:val="24"/>
                <w:szCs w:val="24"/>
              </w:rPr>
              <w:t>危险货物运输培训证明□</w:t>
            </w:r>
            <w:r w:rsidRPr="003E70DC">
              <w:rPr>
                <w:rFonts w:ascii="宋体" w:hAnsi="宋体"/>
                <w:sz w:val="24"/>
                <w:szCs w:val="24"/>
              </w:rPr>
              <w:t xml:space="preserve"> </w:t>
            </w:r>
            <w:r w:rsidRPr="003E70DC">
              <w:rPr>
                <w:rFonts w:ascii="宋体" w:hAnsi="宋体" w:hint="eastAsia"/>
                <w:sz w:val="24"/>
                <w:szCs w:val="24"/>
              </w:rPr>
              <w:t>驾驶证原件□</w:t>
            </w:r>
            <w:r w:rsidRPr="003E70DC">
              <w:rPr>
                <w:rFonts w:ascii="宋体" w:hAnsi="宋体"/>
                <w:sz w:val="24"/>
                <w:szCs w:val="24"/>
              </w:rPr>
              <w:t xml:space="preserve"> </w:t>
            </w:r>
            <w:r w:rsidRPr="003E70DC">
              <w:rPr>
                <w:rFonts w:ascii="宋体" w:hAnsi="宋体" w:hint="eastAsia"/>
                <w:sz w:val="24"/>
                <w:szCs w:val="24"/>
              </w:rPr>
              <w:t>驾驶证复印件□道路旅客运输从业资格证原件□</w:t>
            </w:r>
            <w:r w:rsidRPr="003E70DC">
              <w:rPr>
                <w:rFonts w:ascii="宋体" w:hAnsi="宋体"/>
                <w:sz w:val="24"/>
                <w:szCs w:val="24"/>
              </w:rPr>
              <w:t xml:space="preserve"> </w:t>
            </w:r>
            <w:r w:rsidRPr="003E70DC">
              <w:rPr>
                <w:rFonts w:ascii="宋体" w:hAnsi="宋体" w:hint="eastAsia"/>
                <w:sz w:val="24"/>
                <w:szCs w:val="24"/>
              </w:rPr>
              <w:t>道路旅客运输从业资格证复印件□</w:t>
            </w:r>
            <w:r w:rsidRPr="003E70DC">
              <w:rPr>
                <w:rFonts w:ascii="宋体" w:hAnsi="宋体"/>
                <w:sz w:val="24"/>
                <w:szCs w:val="24"/>
              </w:rPr>
              <w:t xml:space="preserve"> </w:t>
            </w:r>
            <w:r w:rsidRPr="003E70DC">
              <w:rPr>
                <w:rFonts w:ascii="宋体" w:hAnsi="宋体" w:hint="eastAsia"/>
                <w:sz w:val="24"/>
                <w:szCs w:val="24"/>
              </w:rPr>
              <w:t>道路货物运输从业资格证原件□</w:t>
            </w:r>
            <w:r w:rsidRPr="003E70DC">
              <w:rPr>
                <w:rFonts w:ascii="宋体" w:hAnsi="宋体"/>
                <w:sz w:val="24"/>
                <w:szCs w:val="24"/>
              </w:rPr>
              <w:t xml:space="preserve"> </w:t>
            </w:r>
            <w:r w:rsidRPr="003E70DC">
              <w:rPr>
                <w:rFonts w:ascii="宋体" w:hAnsi="宋体" w:hint="eastAsia"/>
                <w:sz w:val="24"/>
                <w:szCs w:val="24"/>
              </w:rPr>
              <w:t>道路货物运输从业资格证复印件□</w:t>
            </w:r>
            <w:r w:rsidRPr="003E70DC">
              <w:rPr>
                <w:rFonts w:ascii="宋体" w:hAnsi="宋体"/>
                <w:sz w:val="24"/>
                <w:szCs w:val="24"/>
              </w:rPr>
              <w:t xml:space="preserve"> </w:t>
            </w:r>
            <w:r w:rsidRPr="003E70DC">
              <w:rPr>
                <w:rFonts w:ascii="宋体" w:hAnsi="宋体" w:hint="eastAsia"/>
                <w:sz w:val="24"/>
                <w:szCs w:val="24"/>
              </w:rPr>
              <w:t>无重大以上责任事故记录证明□</w:t>
            </w:r>
          </w:p>
        </w:tc>
      </w:tr>
      <w:tr w:rsidR="00DD6A90" w:rsidRPr="003E70DC" w:rsidTr="00BD2F60">
        <w:trPr>
          <w:trHeight w:val="1510"/>
        </w:trPr>
        <w:tc>
          <w:tcPr>
            <w:tcW w:w="2948" w:type="dxa"/>
            <w:gridSpan w:val="4"/>
            <w:vAlign w:val="center"/>
          </w:tcPr>
          <w:p w:rsidR="00DD6A90" w:rsidRPr="003E70DC" w:rsidRDefault="00DD6A90" w:rsidP="001B3406">
            <w:pPr>
              <w:jc w:val="center"/>
              <w:rPr>
                <w:sz w:val="28"/>
                <w:szCs w:val="28"/>
              </w:rPr>
            </w:pPr>
            <w:r w:rsidRPr="003E70DC">
              <w:rPr>
                <w:rFonts w:hint="eastAsia"/>
                <w:sz w:val="28"/>
                <w:szCs w:val="28"/>
              </w:rPr>
              <w:t>承诺</w:t>
            </w:r>
          </w:p>
        </w:tc>
        <w:tc>
          <w:tcPr>
            <w:tcW w:w="6412" w:type="dxa"/>
            <w:gridSpan w:val="13"/>
            <w:vAlign w:val="center"/>
          </w:tcPr>
          <w:p w:rsidR="00DD6A90" w:rsidRPr="003E70DC" w:rsidRDefault="00DD6A90" w:rsidP="00462C26">
            <w:pPr>
              <w:jc w:val="left"/>
              <w:rPr>
                <w:sz w:val="28"/>
                <w:szCs w:val="28"/>
              </w:rPr>
            </w:pPr>
            <w:r w:rsidRPr="003E70DC">
              <w:rPr>
                <w:rFonts w:hint="eastAsia"/>
                <w:sz w:val="28"/>
                <w:szCs w:val="28"/>
              </w:rPr>
              <w:t>本人承诺上述所有内容真实、有效，并承担由此产生的法律责任。</w:t>
            </w:r>
          </w:p>
          <w:p w:rsidR="00DD6A90" w:rsidRPr="003E70DC" w:rsidRDefault="00DD6A90" w:rsidP="001B3406">
            <w:pPr>
              <w:jc w:val="center"/>
              <w:rPr>
                <w:sz w:val="28"/>
                <w:szCs w:val="28"/>
              </w:rPr>
            </w:pPr>
            <w:r w:rsidRPr="003E70DC">
              <w:rPr>
                <w:rFonts w:hint="eastAsia"/>
                <w:sz w:val="28"/>
                <w:szCs w:val="28"/>
              </w:rPr>
              <w:t>本人签字</w:t>
            </w:r>
            <w:r w:rsidRPr="003E70DC">
              <w:rPr>
                <w:sz w:val="28"/>
                <w:szCs w:val="28"/>
              </w:rPr>
              <w:t xml:space="preserve">:        </w:t>
            </w:r>
            <w:r w:rsidRPr="003E70DC"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DD6A90" w:rsidRPr="003E70DC" w:rsidTr="00640227">
        <w:trPr>
          <w:trHeight w:val="698"/>
        </w:trPr>
        <w:tc>
          <w:tcPr>
            <w:tcW w:w="2948" w:type="dxa"/>
            <w:gridSpan w:val="4"/>
            <w:vMerge w:val="restart"/>
            <w:vAlign w:val="center"/>
          </w:tcPr>
          <w:p w:rsidR="00DD6A90" w:rsidRPr="003E70DC" w:rsidRDefault="00DD6A90" w:rsidP="001B3406">
            <w:pPr>
              <w:jc w:val="center"/>
              <w:rPr>
                <w:sz w:val="28"/>
                <w:szCs w:val="28"/>
              </w:rPr>
            </w:pPr>
            <w:r w:rsidRPr="003E70DC">
              <w:rPr>
                <w:rFonts w:hint="eastAsia"/>
                <w:sz w:val="28"/>
                <w:szCs w:val="28"/>
              </w:rPr>
              <w:t>考试记录</w:t>
            </w:r>
          </w:p>
        </w:tc>
        <w:tc>
          <w:tcPr>
            <w:tcW w:w="1196" w:type="dxa"/>
            <w:gridSpan w:val="2"/>
            <w:vAlign w:val="center"/>
          </w:tcPr>
          <w:p w:rsidR="00DD6A90" w:rsidRPr="003E70DC" w:rsidRDefault="00DD6A90" w:rsidP="001B3406">
            <w:pPr>
              <w:jc w:val="center"/>
              <w:rPr>
                <w:sz w:val="28"/>
                <w:szCs w:val="28"/>
              </w:rPr>
            </w:pPr>
            <w:r w:rsidRPr="003E70DC">
              <w:rPr>
                <w:rFonts w:hint="eastAsia"/>
                <w:sz w:val="28"/>
                <w:szCs w:val="28"/>
              </w:rPr>
              <w:t>成绩</w:t>
            </w:r>
          </w:p>
        </w:tc>
        <w:tc>
          <w:tcPr>
            <w:tcW w:w="2587" w:type="dxa"/>
            <w:gridSpan w:val="8"/>
            <w:vAlign w:val="center"/>
          </w:tcPr>
          <w:p w:rsidR="00DD6A90" w:rsidRPr="003E70DC" w:rsidRDefault="00DD6A90" w:rsidP="001B3406">
            <w:pPr>
              <w:jc w:val="center"/>
              <w:rPr>
                <w:sz w:val="28"/>
                <w:szCs w:val="28"/>
              </w:rPr>
            </w:pPr>
            <w:r w:rsidRPr="003E70DC">
              <w:rPr>
                <w:rFonts w:hint="eastAsia"/>
                <w:sz w:val="28"/>
                <w:szCs w:val="28"/>
              </w:rPr>
              <w:t>考核员</w:t>
            </w:r>
          </w:p>
        </w:tc>
        <w:tc>
          <w:tcPr>
            <w:tcW w:w="2629" w:type="dxa"/>
            <w:gridSpan w:val="3"/>
            <w:vAlign w:val="center"/>
          </w:tcPr>
          <w:p w:rsidR="00DD6A90" w:rsidRPr="003E70DC" w:rsidRDefault="00DD6A90" w:rsidP="001B3406">
            <w:pPr>
              <w:jc w:val="center"/>
              <w:rPr>
                <w:sz w:val="28"/>
                <w:szCs w:val="28"/>
              </w:rPr>
            </w:pPr>
            <w:r w:rsidRPr="003E70DC">
              <w:rPr>
                <w:rFonts w:hint="eastAsia"/>
                <w:sz w:val="28"/>
                <w:szCs w:val="28"/>
              </w:rPr>
              <w:t>考核员</w:t>
            </w:r>
          </w:p>
        </w:tc>
      </w:tr>
      <w:tr w:rsidR="00DD6A90" w:rsidRPr="003E70DC" w:rsidTr="00640227">
        <w:trPr>
          <w:trHeight w:val="645"/>
        </w:trPr>
        <w:tc>
          <w:tcPr>
            <w:tcW w:w="2948" w:type="dxa"/>
            <w:gridSpan w:val="4"/>
            <w:vMerge/>
            <w:vAlign w:val="center"/>
          </w:tcPr>
          <w:p w:rsidR="00DD6A90" w:rsidRPr="003E70DC" w:rsidRDefault="00DD6A90" w:rsidP="001B3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DD6A90" w:rsidRPr="003E70DC" w:rsidRDefault="00DD6A90" w:rsidP="001B3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7" w:type="dxa"/>
            <w:gridSpan w:val="8"/>
            <w:vAlign w:val="center"/>
          </w:tcPr>
          <w:p w:rsidR="00DD6A90" w:rsidRPr="003E70DC" w:rsidRDefault="00DD6A90" w:rsidP="001B3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gridSpan w:val="3"/>
            <w:vAlign w:val="center"/>
          </w:tcPr>
          <w:p w:rsidR="00DD6A90" w:rsidRPr="003E70DC" w:rsidRDefault="00DD6A90" w:rsidP="001B3406">
            <w:pPr>
              <w:jc w:val="center"/>
              <w:rPr>
                <w:sz w:val="28"/>
                <w:szCs w:val="28"/>
              </w:rPr>
            </w:pPr>
          </w:p>
        </w:tc>
      </w:tr>
      <w:tr w:rsidR="00DD6A90" w:rsidRPr="003E70DC" w:rsidTr="00640227">
        <w:trPr>
          <w:trHeight w:val="450"/>
        </w:trPr>
        <w:tc>
          <w:tcPr>
            <w:tcW w:w="2948" w:type="dxa"/>
            <w:gridSpan w:val="4"/>
            <w:vMerge/>
            <w:vAlign w:val="center"/>
          </w:tcPr>
          <w:p w:rsidR="00DD6A90" w:rsidRPr="003E70DC" w:rsidRDefault="00DD6A90" w:rsidP="001B3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DD6A90" w:rsidRPr="003E70DC" w:rsidRDefault="00DD6A90" w:rsidP="001B3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7" w:type="dxa"/>
            <w:gridSpan w:val="8"/>
            <w:vAlign w:val="center"/>
          </w:tcPr>
          <w:p w:rsidR="00DD6A90" w:rsidRPr="003E70DC" w:rsidRDefault="00DD6A90" w:rsidP="001B3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gridSpan w:val="3"/>
            <w:vAlign w:val="center"/>
          </w:tcPr>
          <w:p w:rsidR="00DD6A90" w:rsidRPr="003E70DC" w:rsidRDefault="00DD6A90" w:rsidP="001B3406">
            <w:pPr>
              <w:jc w:val="center"/>
              <w:rPr>
                <w:sz w:val="28"/>
                <w:szCs w:val="28"/>
              </w:rPr>
            </w:pPr>
          </w:p>
        </w:tc>
      </w:tr>
      <w:tr w:rsidR="00DD6A90" w:rsidRPr="003E70DC" w:rsidTr="00640227">
        <w:trPr>
          <w:trHeight w:val="630"/>
        </w:trPr>
        <w:tc>
          <w:tcPr>
            <w:tcW w:w="2948" w:type="dxa"/>
            <w:gridSpan w:val="4"/>
            <w:vAlign w:val="center"/>
          </w:tcPr>
          <w:p w:rsidR="00DD6A90" w:rsidRPr="003E70DC" w:rsidRDefault="00DD6A90" w:rsidP="001B3406">
            <w:pPr>
              <w:jc w:val="center"/>
              <w:rPr>
                <w:sz w:val="28"/>
                <w:szCs w:val="28"/>
              </w:rPr>
            </w:pPr>
            <w:r w:rsidRPr="003E70DC">
              <w:rPr>
                <w:rFonts w:hint="eastAsia"/>
                <w:sz w:val="28"/>
                <w:szCs w:val="28"/>
              </w:rPr>
              <w:t>交通主管部门意见</w:t>
            </w:r>
          </w:p>
        </w:tc>
        <w:tc>
          <w:tcPr>
            <w:tcW w:w="6412" w:type="dxa"/>
            <w:gridSpan w:val="13"/>
            <w:vAlign w:val="center"/>
          </w:tcPr>
          <w:p w:rsidR="00DD6A90" w:rsidRPr="003E70DC" w:rsidRDefault="00DD6A90" w:rsidP="001B3406">
            <w:pPr>
              <w:jc w:val="center"/>
              <w:rPr>
                <w:sz w:val="28"/>
                <w:szCs w:val="28"/>
              </w:rPr>
            </w:pPr>
            <w:r w:rsidRPr="003E70DC">
              <w:rPr>
                <w:rFonts w:hint="eastAsia"/>
                <w:sz w:val="28"/>
                <w:szCs w:val="28"/>
              </w:rPr>
              <w:t>年</w:t>
            </w:r>
            <w:r w:rsidRPr="003E70DC">
              <w:rPr>
                <w:sz w:val="28"/>
                <w:szCs w:val="28"/>
              </w:rPr>
              <w:t xml:space="preserve">       </w:t>
            </w:r>
            <w:r w:rsidRPr="003E70DC">
              <w:rPr>
                <w:rFonts w:hint="eastAsia"/>
                <w:sz w:val="28"/>
                <w:szCs w:val="28"/>
              </w:rPr>
              <w:t>月</w:t>
            </w:r>
            <w:r w:rsidRPr="003E70DC">
              <w:rPr>
                <w:sz w:val="28"/>
                <w:szCs w:val="28"/>
              </w:rPr>
              <w:t xml:space="preserve">     </w:t>
            </w:r>
            <w:r w:rsidRPr="003E70DC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D6A90" w:rsidRPr="003E70DC" w:rsidTr="00640227">
        <w:trPr>
          <w:trHeight w:val="645"/>
        </w:trPr>
        <w:tc>
          <w:tcPr>
            <w:tcW w:w="2948" w:type="dxa"/>
            <w:gridSpan w:val="4"/>
            <w:vMerge w:val="restart"/>
            <w:vAlign w:val="center"/>
          </w:tcPr>
          <w:p w:rsidR="00DD6A90" w:rsidRPr="003E70DC" w:rsidRDefault="00DD6A90" w:rsidP="001B3406">
            <w:pPr>
              <w:jc w:val="center"/>
              <w:rPr>
                <w:sz w:val="28"/>
                <w:szCs w:val="28"/>
              </w:rPr>
            </w:pPr>
            <w:r w:rsidRPr="003E70DC">
              <w:rPr>
                <w:rFonts w:hint="eastAsia"/>
                <w:sz w:val="28"/>
                <w:szCs w:val="28"/>
              </w:rPr>
              <w:t>从业资格证件发放</w:t>
            </w:r>
          </w:p>
        </w:tc>
        <w:tc>
          <w:tcPr>
            <w:tcW w:w="1643" w:type="dxa"/>
            <w:gridSpan w:val="3"/>
            <w:vAlign w:val="center"/>
          </w:tcPr>
          <w:p w:rsidR="00DD6A90" w:rsidRPr="003E70DC" w:rsidRDefault="00DD6A90" w:rsidP="001B3406">
            <w:pPr>
              <w:jc w:val="center"/>
              <w:rPr>
                <w:sz w:val="28"/>
                <w:szCs w:val="28"/>
              </w:rPr>
            </w:pPr>
            <w:r w:rsidRPr="003E70DC">
              <w:rPr>
                <w:rFonts w:hint="eastAsia"/>
                <w:sz w:val="28"/>
                <w:szCs w:val="28"/>
              </w:rPr>
              <w:t>发放人</w:t>
            </w:r>
          </w:p>
        </w:tc>
        <w:tc>
          <w:tcPr>
            <w:tcW w:w="1902" w:type="dxa"/>
            <w:gridSpan w:val="6"/>
            <w:vAlign w:val="center"/>
          </w:tcPr>
          <w:p w:rsidR="00DD6A90" w:rsidRPr="003E70DC" w:rsidRDefault="00DD6A90" w:rsidP="001B3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DD6A90" w:rsidRPr="003E70DC" w:rsidRDefault="00DD6A90" w:rsidP="001B3406">
            <w:pPr>
              <w:jc w:val="center"/>
              <w:rPr>
                <w:sz w:val="28"/>
                <w:szCs w:val="28"/>
              </w:rPr>
            </w:pPr>
            <w:r w:rsidRPr="003E70DC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487" w:type="dxa"/>
            <w:vAlign w:val="center"/>
          </w:tcPr>
          <w:p w:rsidR="00DD6A90" w:rsidRPr="003E70DC" w:rsidRDefault="00DD6A90" w:rsidP="001B3406">
            <w:pPr>
              <w:jc w:val="center"/>
              <w:rPr>
                <w:sz w:val="28"/>
                <w:szCs w:val="28"/>
              </w:rPr>
            </w:pPr>
          </w:p>
        </w:tc>
      </w:tr>
      <w:tr w:rsidR="00DD6A90" w:rsidRPr="003E70DC" w:rsidTr="00BD2F60">
        <w:trPr>
          <w:trHeight w:val="70"/>
        </w:trPr>
        <w:tc>
          <w:tcPr>
            <w:tcW w:w="2948" w:type="dxa"/>
            <w:gridSpan w:val="4"/>
            <w:vMerge/>
            <w:vAlign w:val="center"/>
          </w:tcPr>
          <w:p w:rsidR="00DD6A90" w:rsidRPr="003E70DC" w:rsidRDefault="00DD6A90" w:rsidP="001B3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DD6A90" w:rsidRPr="003E70DC" w:rsidRDefault="00DD6A90" w:rsidP="001B3406">
            <w:pPr>
              <w:jc w:val="center"/>
              <w:rPr>
                <w:sz w:val="28"/>
                <w:szCs w:val="28"/>
              </w:rPr>
            </w:pPr>
            <w:r w:rsidRPr="003E70DC">
              <w:rPr>
                <w:rFonts w:hint="eastAsia"/>
                <w:sz w:val="28"/>
                <w:szCs w:val="28"/>
              </w:rPr>
              <w:t>领取人</w:t>
            </w:r>
          </w:p>
        </w:tc>
        <w:tc>
          <w:tcPr>
            <w:tcW w:w="1902" w:type="dxa"/>
            <w:gridSpan w:val="6"/>
            <w:vAlign w:val="center"/>
          </w:tcPr>
          <w:p w:rsidR="00DD6A90" w:rsidRPr="003E70DC" w:rsidRDefault="00DD6A90" w:rsidP="001B3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DD6A90" w:rsidRPr="003E70DC" w:rsidRDefault="00DD6A90" w:rsidP="001B3406">
            <w:pPr>
              <w:jc w:val="center"/>
              <w:rPr>
                <w:sz w:val="28"/>
                <w:szCs w:val="28"/>
              </w:rPr>
            </w:pPr>
            <w:r w:rsidRPr="003E70DC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487" w:type="dxa"/>
            <w:vAlign w:val="center"/>
          </w:tcPr>
          <w:p w:rsidR="00DD6A90" w:rsidRPr="003E70DC" w:rsidRDefault="00DD6A90" w:rsidP="001B34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6A90" w:rsidRPr="00447EBC" w:rsidRDefault="00DD6A90" w:rsidP="0004355F">
      <w:pPr>
        <w:rPr>
          <w:sz w:val="28"/>
          <w:szCs w:val="28"/>
        </w:rPr>
      </w:pPr>
    </w:p>
    <w:sectPr w:rsidR="00DD6A90" w:rsidRPr="00447EBC" w:rsidSect="00554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A90" w:rsidRDefault="00DD6A90" w:rsidP="00830802">
      <w:r>
        <w:separator/>
      </w:r>
    </w:p>
  </w:endnote>
  <w:endnote w:type="continuationSeparator" w:id="0">
    <w:p w:rsidR="00DD6A90" w:rsidRDefault="00DD6A90" w:rsidP="00830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A90" w:rsidRDefault="00DD6A90" w:rsidP="00830802">
      <w:r>
        <w:separator/>
      </w:r>
    </w:p>
  </w:footnote>
  <w:footnote w:type="continuationSeparator" w:id="0">
    <w:p w:rsidR="00DD6A90" w:rsidRDefault="00DD6A90" w:rsidP="008308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624"/>
    <w:rsid w:val="0004355F"/>
    <w:rsid w:val="00070DB3"/>
    <w:rsid w:val="000A1624"/>
    <w:rsid w:val="0019141F"/>
    <w:rsid w:val="001B3406"/>
    <w:rsid w:val="001C3E16"/>
    <w:rsid w:val="001E2A57"/>
    <w:rsid w:val="002220F1"/>
    <w:rsid w:val="002448FE"/>
    <w:rsid w:val="002C3A42"/>
    <w:rsid w:val="00306362"/>
    <w:rsid w:val="00326756"/>
    <w:rsid w:val="003A6AC6"/>
    <w:rsid w:val="003E0FAF"/>
    <w:rsid w:val="003E70DC"/>
    <w:rsid w:val="004024C2"/>
    <w:rsid w:val="004368FE"/>
    <w:rsid w:val="00444D9D"/>
    <w:rsid w:val="00447EBC"/>
    <w:rsid w:val="00462C26"/>
    <w:rsid w:val="004C0265"/>
    <w:rsid w:val="00520716"/>
    <w:rsid w:val="0055471D"/>
    <w:rsid w:val="00583428"/>
    <w:rsid w:val="005F77F8"/>
    <w:rsid w:val="006304FC"/>
    <w:rsid w:val="00631B70"/>
    <w:rsid w:val="00640227"/>
    <w:rsid w:val="006D057C"/>
    <w:rsid w:val="00761824"/>
    <w:rsid w:val="007C35E9"/>
    <w:rsid w:val="007D3895"/>
    <w:rsid w:val="00830802"/>
    <w:rsid w:val="008C3B5D"/>
    <w:rsid w:val="008E093B"/>
    <w:rsid w:val="008F1B84"/>
    <w:rsid w:val="00943B89"/>
    <w:rsid w:val="00956BEC"/>
    <w:rsid w:val="00A56E8B"/>
    <w:rsid w:val="00A57F80"/>
    <w:rsid w:val="00A9350A"/>
    <w:rsid w:val="00AF6EA6"/>
    <w:rsid w:val="00B07DC5"/>
    <w:rsid w:val="00B14EE5"/>
    <w:rsid w:val="00B22D04"/>
    <w:rsid w:val="00B25D58"/>
    <w:rsid w:val="00B25E21"/>
    <w:rsid w:val="00BB77AA"/>
    <w:rsid w:val="00BD2F60"/>
    <w:rsid w:val="00C704F0"/>
    <w:rsid w:val="00CB0260"/>
    <w:rsid w:val="00CD16A6"/>
    <w:rsid w:val="00CE41FB"/>
    <w:rsid w:val="00CE622B"/>
    <w:rsid w:val="00D4607E"/>
    <w:rsid w:val="00DD6A90"/>
    <w:rsid w:val="00DF4689"/>
    <w:rsid w:val="00DF4CD6"/>
    <w:rsid w:val="00E1383C"/>
    <w:rsid w:val="00E37223"/>
    <w:rsid w:val="00E952EB"/>
    <w:rsid w:val="00F402C2"/>
    <w:rsid w:val="00F46342"/>
    <w:rsid w:val="00F5699D"/>
    <w:rsid w:val="00F57E79"/>
    <w:rsid w:val="00F70812"/>
    <w:rsid w:val="00FA03A7"/>
    <w:rsid w:val="00FB0FB2"/>
    <w:rsid w:val="00FC347E"/>
    <w:rsid w:val="00FD06CF"/>
    <w:rsid w:val="00FE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1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77F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77F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30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3080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30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080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1</Pages>
  <Words>75</Words>
  <Characters>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AutoBVT</cp:lastModifiedBy>
  <cp:revision>16</cp:revision>
  <cp:lastPrinted>2021-04-22T02:42:00Z</cp:lastPrinted>
  <dcterms:created xsi:type="dcterms:W3CDTF">2017-09-13T05:53:00Z</dcterms:created>
  <dcterms:modified xsi:type="dcterms:W3CDTF">2021-04-22T02:44:00Z</dcterms:modified>
</cp:coreProperties>
</file>